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4C27" w14:textId="56F72317" w:rsidR="00F02FE6" w:rsidRPr="00F02FE6" w:rsidRDefault="00F02FE6" w:rsidP="00F02FE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 xml:space="preserve">Załącznik nr 1 do </w:t>
      </w:r>
      <w:r w:rsidRPr="00F02FE6">
        <w:rPr>
          <w:rFonts w:eastAsia="Calibri" w:cstheme="minorHAnsi"/>
          <w:color w:val="000000"/>
          <w:sz w:val="18"/>
          <w:szCs w:val="18"/>
        </w:rPr>
        <w:t>ZARZĄDZENI</w:t>
      </w:r>
      <w:r>
        <w:rPr>
          <w:rFonts w:eastAsia="Calibri" w:cstheme="minorHAnsi"/>
          <w:color w:val="000000"/>
          <w:sz w:val="18"/>
          <w:szCs w:val="18"/>
        </w:rPr>
        <w:t>A</w:t>
      </w:r>
      <w:r w:rsidRPr="00F02FE6">
        <w:rPr>
          <w:rFonts w:eastAsia="Calibri" w:cstheme="minorHAnsi"/>
          <w:color w:val="000000"/>
          <w:sz w:val="18"/>
          <w:szCs w:val="18"/>
        </w:rPr>
        <w:t xml:space="preserve"> Nr  3/2023</w:t>
      </w:r>
    </w:p>
    <w:p w14:paraId="14863223" w14:textId="77777777" w:rsidR="00F02FE6" w:rsidRPr="00F02FE6" w:rsidRDefault="00F02FE6" w:rsidP="00F02FE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18"/>
          <w:szCs w:val="18"/>
        </w:rPr>
      </w:pPr>
      <w:r w:rsidRPr="00F02FE6">
        <w:rPr>
          <w:rFonts w:eastAsia="Calibri" w:cstheme="minorHAnsi"/>
          <w:color w:val="000000"/>
          <w:sz w:val="18"/>
          <w:szCs w:val="18"/>
        </w:rPr>
        <w:t xml:space="preserve">Kierownika Gminnego Ośrodka Pomocy Społecznej w Koszęcinie </w:t>
      </w:r>
    </w:p>
    <w:p w14:paraId="6DF72BEE" w14:textId="7B3E2481" w:rsidR="00F02FE6" w:rsidRPr="00F02FE6" w:rsidRDefault="00F02FE6" w:rsidP="00F02FE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18"/>
          <w:szCs w:val="18"/>
        </w:rPr>
      </w:pPr>
      <w:r w:rsidRPr="00F02FE6">
        <w:rPr>
          <w:rFonts w:eastAsia="Calibri" w:cstheme="minorHAnsi"/>
          <w:color w:val="000000"/>
          <w:sz w:val="18"/>
          <w:szCs w:val="18"/>
        </w:rPr>
        <w:t>z dnia 31 sierpnia 2023r.</w:t>
      </w:r>
    </w:p>
    <w:p w14:paraId="1C9D87F9" w14:textId="77777777" w:rsidR="00F02FE6" w:rsidRDefault="00F02FE6" w:rsidP="00BA3F7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theme="minorHAnsi"/>
          <w:b/>
          <w:bCs/>
          <w:color w:val="000000"/>
          <w:sz w:val="28"/>
          <w:szCs w:val="28"/>
        </w:rPr>
      </w:pPr>
    </w:p>
    <w:p w14:paraId="669D9331" w14:textId="77777777" w:rsidR="00F02FE6" w:rsidRDefault="00F02FE6" w:rsidP="00BA3F7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theme="minorHAnsi"/>
          <w:b/>
          <w:bCs/>
          <w:color w:val="000000"/>
          <w:sz w:val="28"/>
          <w:szCs w:val="28"/>
        </w:rPr>
      </w:pPr>
    </w:p>
    <w:p w14:paraId="085C1696" w14:textId="77777777" w:rsidR="00F02FE6" w:rsidRDefault="00F02FE6" w:rsidP="00BA3F7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theme="minorHAnsi"/>
          <w:b/>
          <w:bCs/>
          <w:color w:val="000000"/>
          <w:sz w:val="28"/>
          <w:szCs w:val="28"/>
        </w:rPr>
      </w:pPr>
    </w:p>
    <w:p w14:paraId="06F90E3B" w14:textId="4624AF0B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theme="minorHAnsi"/>
          <w:color w:val="000000"/>
          <w:sz w:val="28"/>
          <w:szCs w:val="28"/>
        </w:rPr>
      </w:pPr>
      <w:r w:rsidRPr="00D45358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>KIEROWNIK GMINNEGO OŚRODKA POMOCY SPOŁECZNEJ W KOSZĘCINIE</w:t>
      </w:r>
      <w:r w:rsidRPr="00D45358">
        <w:rPr>
          <w:rFonts w:ascii="Cambria" w:eastAsia="Calibri" w:hAnsi="Cambria" w:cstheme="minorHAnsi"/>
          <w:color w:val="000000"/>
          <w:sz w:val="28"/>
          <w:szCs w:val="28"/>
        </w:rPr>
        <w:br/>
      </w:r>
      <w:r w:rsidRPr="00D45358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>OGŁASZA NABÓR</w:t>
      </w:r>
      <w:r w:rsidR="006403AE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 xml:space="preserve"> </w:t>
      </w:r>
      <w:r w:rsidRPr="00D45358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>NA WOLNE STANOWISKO URZĘDNICZE</w:t>
      </w:r>
    </w:p>
    <w:p w14:paraId="1BA3AF00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717D4400" w14:textId="54784965" w:rsidR="00BA3F7F" w:rsidRPr="00BA3F7F" w:rsidRDefault="00BA3F7F" w:rsidP="00BA3F7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BA3F7F">
        <w:rPr>
          <w:rFonts w:eastAsia="Calibri" w:cstheme="minorHAnsi"/>
          <w:b/>
          <w:bCs/>
          <w:color w:val="000000"/>
          <w:sz w:val="28"/>
          <w:szCs w:val="28"/>
        </w:rPr>
        <w:t>REFERENT</w:t>
      </w:r>
    </w:p>
    <w:p w14:paraId="6DA6AC42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D45358">
        <w:rPr>
          <w:rFonts w:eastAsia="Calibri" w:cstheme="minorHAnsi"/>
          <w:color w:val="000000"/>
          <w:sz w:val="16"/>
          <w:szCs w:val="16"/>
        </w:rPr>
        <w:t>(nazwa stanowiska )</w:t>
      </w:r>
    </w:p>
    <w:p w14:paraId="2E2B4E59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E69753D" w14:textId="77777777" w:rsidR="00BA3F7F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>1. Wymagania niezbędne:</w:t>
      </w:r>
    </w:p>
    <w:p w14:paraId="3EC374E2" w14:textId="43461ACE" w:rsidR="00BA3F7F" w:rsidRPr="00DE4742" w:rsidRDefault="00993AD8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theme="minorHAnsi"/>
          <w:color w:val="000000"/>
        </w:rPr>
      </w:pPr>
      <w:r>
        <w:t>obywatelstwo polskie</w:t>
      </w:r>
    </w:p>
    <w:p w14:paraId="6B67E621" w14:textId="71F7598C" w:rsidR="00BA3F7F" w:rsidRPr="00DE4742" w:rsidRDefault="00993AD8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theme="minorHAnsi"/>
          <w:color w:val="000000"/>
        </w:rPr>
      </w:pPr>
      <w:r>
        <w:t>posiadanie pełnej zdolności do czynności prawnych oraz korzystanie z pełni praw publicznych</w:t>
      </w:r>
    </w:p>
    <w:p w14:paraId="0BF46CA3" w14:textId="7A22D37C" w:rsidR="00BA3F7F" w:rsidRDefault="00993AD8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wykształcenie średnie</w:t>
      </w:r>
    </w:p>
    <w:p w14:paraId="52F4F140" w14:textId="237953FE" w:rsidR="00993AD8" w:rsidRDefault="00DE4742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niekaralność za umyślne przestępstwo ścigane z oskarżenia publicznego lub umyślne przestępstwo skarbowe</w:t>
      </w:r>
    </w:p>
    <w:p w14:paraId="4430B881" w14:textId="5753A90B" w:rsidR="00DE4742" w:rsidRDefault="00DE4742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nieposzlakowana opinia</w:t>
      </w:r>
    </w:p>
    <w:p w14:paraId="141C51D0" w14:textId="77777777" w:rsidR="00DE4742" w:rsidRPr="00DE4742" w:rsidRDefault="00DE4742" w:rsidP="00640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theme="minorHAnsi"/>
          <w:color w:val="000000"/>
        </w:rPr>
      </w:pPr>
      <w:r>
        <w:t xml:space="preserve">umiejętności: </w:t>
      </w:r>
    </w:p>
    <w:p w14:paraId="21CFC2E3" w14:textId="331CE8EB" w:rsidR="00DE4742" w:rsidRDefault="00DE4742" w:rsidP="006403A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związane realizacją </w:t>
      </w:r>
      <w:r w:rsidR="00716B57">
        <w:t>postępowań administracyjnych</w:t>
      </w:r>
      <w:r>
        <w:t xml:space="preserve">, </w:t>
      </w:r>
    </w:p>
    <w:p w14:paraId="1B024A4E" w14:textId="69840693" w:rsidR="00DE4742" w:rsidRDefault="00DE4742" w:rsidP="006403A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</w:t>
      </w:r>
      <w:r>
        <w:t>komunikatywność</w:t>
      </w:r>
      <w:r>
        <w:t xml:space="preserve">, </w:t>
      </w:r>
    </w:p>
    <w:p w14:paraId="302A6B94" w14:textId="77777777" w:rsidR="00DE4742" w:rsidRDefault="00DE4742" w:rsidP="006403A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odporność na stres, </w:t>
      </w:r>
    </w:p>
    <w:p w14:paraId="12A09D37" w14:textId="1C9A0F02" w:rsidR="00DE4742" w:rsidRPr="00DE4742" w:rsidRDefault="00DE4742" w:rsidP="006403A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theme="minorHAnsi"/>
          <w:color w:val="000000"/>
        </w:rPr>
      </w:pPr>
      <w:r>
        <w:t xml:space="preserve">- </w:t>
      </w:r>
      <w:r>
        <w:t>sprawność w organizacji pracy</w:t>
      </w:r>
    </w:p>
    <w:p w14:paraId="3AF86B61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73C2A9F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2. Wymagania dodatkowe: </w:t>
      </w:r>
    </w:p>
    <w:p w14:paraId="0A3C136C" w14:textId="1BCCDDA0" w:rsidR="00BA3F7F" w:rsidRPr="00716B57" w:rsidRDefault="00DE4742" w:rsidP="006403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 xml:space="preserve">znajomość przepisów prawa z materii objętej zakresem merytorycznym stanowiska pracy, </w:t>
      </w:r>
      <w:r w:rsidR="006403AE">
        <w:t xml:space="preserve">           </w:t>
      </w:r>
      <w:r>
        <w:t>w szczególności</w:t>
      </w:r>
      <w:r>
        <w:t>: Ustawy o dodatkach mieszkaniowych, Ustawy o</w:t>
      </w:r>
      <w:r w:rsidRPr="00DE4742">
        <w:t xml:space="preserve"> systemie oświaty</w:t>
      </w:r>
      <w:r>
        <w:t xml:space="preserve">, </w:t>
      </w:r>
      <w:r w:rsidR="00716B57">
        <w:t>ustawy Kodeks Postępowania Administracyjnego,</w:t>
      </w:r>
    </w:p>
    <w:p w14:paraId="782598F1" w14:textId="6D615AB2" w:rsidR="00716B57" w:rsidRPr="00716B57" w:rsidRDefault="00716B57" w:rsidP="006403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>dobra znajomość obsługi komputera</w:t>
      </w:r>
    </w:p>
    <w:p w14:paraId="06EC1B90" w14:textId="70AAFAB9" w:rsidR="00716B57" w:rsidRPr="00716B57" w:rsidRDefault="00716B57" w:rsidP="006403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>umiejętność redagowania stron internetowych</w:t>
      </w:r>
    </w:p>
    <w:p w14:paraId="303350F8" w14:textId="6DE2F850" w:rsidR="00716B57" w:rsidRPr="00716B57" w:rsidRDefault="00716B57" w:rsidP="006403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>dokładność, kreatywność, odpowiedzialność, systematyczność</w:t>
      </w:r>
      <w:r>
        <w:t>, samodzielność</w:t>
      </w:r>
    </w:p>
    <w:p w14:paraId="38F4FA88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93C03CE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3. Zakres wykonywanych zadań na stanowisku: </w:t>
      </w:r>
    </w:p>
    <w:p w14:paraId="203712B2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prowadzenie sekretariatu obsługa klientów /w sekretariacie/, </w:t>
      </w:r>
    </w:p>
    <w:p w14:paraId="7BD4E890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obsługa urządzeń biurowych,  </w:t>
      </w:r>
    </w:p>
    <w:p w14:paraId="31EADB78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>obsługa strony internetowej GOPS</w:t>
      </w:r>
    </w:p>
    <w:p w14:paraId="19F24783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obsługa spotkań, narad itp., </w:t>
      </w:r>
    </w:p>
    <w:p w14:paraId="7EAE39EA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prowadzenie rejestru uchwał, zarządzeń, poleceń służbowych, </w:t>
      </w:r>
    </w:p>
    <w:p w14:paraId="7CF0B13A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odbiór korespondencji, rejestracja korespondencji wpływającej, rozdział korespondencji oraz kontrola odbioru, sporządzanie bieżącej korespondencji oraz przepisywanie pism zleconych, rejestracja korespondencji wychodzącej z Ośrodka, dostarczanie przygotowanej korespondencji do wysłania, </w:t>
      </w:r>
    </w:p>
    <w:p w14:paraId="38CBFB93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przygotowywanie wytworzonej dokumentacji do archiwizacji, </w:t>
      </w:r>
    </w:p>
    <w:p w14:paraId="047F19D6" w14:textId="77777777" w:rsidR="007002BD" w:rsidRP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lastRenderedPageBreak/>
        <w:t xml:space="preserve">prowadzenie postępowań w sprawach o dodatki mieszkaniowe i dodatki energetyczne, </w:t>
      </w:r>
    </w:p>
    <w:p w14:paraId="1B0EDBA5" w14:textId="77777777" w:rsidR="007002BD" w:rsidRDefault="007002BD" w:rsidP="00640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>prowadzenie postępowań w sprawach o pomoc materialną dla uczniów,</w:t>
      </w:r>
    </w:p>
    <w:p w14:paraId="793DB3E8" w14:textId="77777777" w:rsidR="004F5CD4" w:rsidRDefault="004F5CD4" w:rsidP="004F5CD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C33EA5F" w14:textId="77777777" w:rsidR="004F5CD4" w:rsidRDefault="004F5CD4" w:rsidP="004F5CD4">
      <w:pPr>
        <w:autoSpaceDE w:val="0"/>
        <w:autoSpaceDN w:val="0"/>
        <w:adjustRightInd w:val="0"/>
        <w:spacing w:after="0" w:line="240" w:lineRule="auto"/>
      </w:pPr>
      <w:r>
        <w:t xml:space="preserve">4. </w:t>
      </w:r>
      <w:r>
        <w:t xml:space="preserve">Informacja o warunkach zatrudnienia: </w:t>
      </w:r>
    </w:p>
    <w:p w14:paraId="4BFB7FA4" w14:textId="77777777" w:rsidR="004F5CD4" w:rsidRPr="004F5CD4" w:rsidRDefault="004F5CD4" w:rsidP="006403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 xml:space="preserve">wymiar czasu pracy – pełen etat, </w:t>
      </w:r>
    </w:p>
    <w:p w14:paraId="5A574937" w14:textId="1108D1B4" w:rsidR="004F5CD4" w:rsidRPr="004F5CD4" w:rsidRDefault="004F5CD4" w:rsidP="006403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 xml:space="preserve">miejsce pracy: </w:t>
      </w:r>
      <w:r>
        <w:t>siedziba Gminnego Ośrodka Pomocy Społecznej w Koszęcinie</w:t>
      </w:r>
      <w:r>
        <w:t xml:space="preserve">, </w:t>
      </w:r>
      <w:r w:rsidR="006403AE">
        <w:t xml:space="preserve">                                         </w:t>
      </w:r>
      <w:r>
        <w:t xml:space="preserve">ul. </w:t>
      </w:r>
      <w:r>
        <w:t>Sobieskiego 11a</w:t>
      </w:r>
      <w:r>
        <w:t xml:space="preserve">, 42-286 Koszęcin, </w:t>
      </w:r>
    </w:p>
    <w:p w14:paraId="6A596558" w14:textId="77777777" w:rsidR="004F5CD4" w:rsidRPr="004F5CD4" w:rsidRDefault="004F5CD4" w:rsidP="006403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 xml:space="preserve">warunki pracy na stanowisku: praca administracyjno-biurowa, przy stanowisku komputerowym, stanowisko pracy znajduje się na </w:t>
      </w:r>
      <w:r>
        <w:t>parterze</w:t>
      </w:r>
      <w:r>
        <w:t xml:space="preserve"> budynku, budynek nie jest wyposażony w windę, budynek nie jest przystosowany do osób poruszających się na wózkach inwalidzkich. </w:t>
      </w:r>
    </w:p>
    <w:p w14:paraId="33539010" w14:textId="77777777" w:rsidR="004F5CD4" w:rsidRPr="004F5CD4" w:rsidRDefault="004F5CD4" w:rsidP="004F5CD4">
      <w:pPr>
        <w:pStyle w:val="Akapitzlist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B97E37C" w14:textId="1F1E59A4" w:rsidR="004F5CD4" w:rsidRPr="004F5CD4" w:rsidRDefault="004F5CD4" w:rsidP="006403A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t>5</w:t>
      </w:r>
      <w:r>
        <w:t xml:space="preserve">. Wskaźnik zatrudnienia osób niepełnosprawnych: w miesiącu poprzedzającym datę upublicznienia ogłoszenia wskaźnik zatrudnienia osób niepełnosprawnych w jednostce, w rozumieniu przepisów </w:t>
      </w:r>
      <w:r w:rsidR="006403AE">
        <w:t xml:space="preserve">                  </w:t>
      </w:r>
      <w:r>
        <w:t>o rehabilitacji zawodowej i społecznej oraz zatrudnianiu osób niepełnosprawnych był niższy niż 6 %.</w:t>
      </w:r>
    </w:p>
    <w:p w14:paraId="5FE85782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F71F801" w14:textId="7F8C8ED0" w:rsidR="00BA3F7F" w:rsidRPr="00D45358" w:rsidRDefault="006403AE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</w:t>
      </w:r>
      <w:r w:rsidR="00BA3F7F" w:rsidRPr="00D45358">
        <w:rPr>
          <w:rFonts w:eastAsia="Calibri" w:cstheme="minorHAnsi"/>
          <w:color w:val="000000"/>
        </w:rPr>
        <w:t xml:space="preserve">. Wymagane dokumenty: </w:t>
      </w:r>
    </w:p>
    <w:p w14:paraId="02444025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list motywacyjny; </w:t>
      </w:r>
    </w:p>
    <w:p w14:paraId="0F5D6FA3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życiorys – curriculum vitae; </w:t>
      </w:r>
    </w:p>
    <w:p w14:paraId="0E90696E" w14:textId="1D5EF734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>kserokopie dokumentów potwierdzających wykształcenie i kwalifikacje</w:t>
      </w:r>
      <w:r w:rsidR="009637F9">
        <w:rPr>
          <w:rFonts w:eastAsia="Calibri" w:cstheme="minorHAnsi"/>
          <w:color w:val="000000"/>
        </w:rPr>
        <w:t xml:space="preserve"> </w:t>
      </w:r>
      <w:r w:rsidRPr="00A617AF">
        <w:rPr>
          <w:rFonts w:eastAsia="Calibri" w:cstheme="minorHAnsi"/>
          <w:color w:val="000000"/>
        </w:rPr>
        <w:t>(poświadczone przez</w:t>
      </w:r>
      <w:r>
        <w:rPr>
          <w:rFonts w:eastAsia="Calibri" w:cstheme="minorHAnsi"/>
          <w:color w:val="000000"/>
        </w:rPr>
        <w:t xml:space="preserve"> </w:t>
      </w:r>
      <w:r w:rsidRPr="00A617AF">
        <w:rPr>
          <w:rFonts w:eastAsia="Calibri" w:cstheme="minorHAnsi"/>
          <w:color w:val="000000"/>
        </w:rPr>
        <w:t xml:space="preserve">kandydata za zgodność z oryginałem); </w:t>
      </w:r>
    </w:p>
    <w:p w14:paraId="552967B1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kserokopie świadectw pracy (poświadczone przez kandydata za zgodność z oryginałem); </w:t>
      </w:r>
    </w:p>
    <w:p w14:paraId="307BDD20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>kserokopie dokumentów potwierdzających posiadanie uprawnień (poświadczone przez</w:t>
      </w:r>
      <w:r>
        <w:rPr>
          <w:rFonts w:eastAsia="Calibri" w:cstheme="minorHAnsi"/>
          <w:color w:val="000000"/>
        </w:rPr>
        <w:t xml:space="preserve"> </w:t>
      </w:r>
      <w:r w:rsidRPr="00A617AF">
        <w:rPr>
          <w:rFonts w:eastAsia="Calibri" w:cstheme="minorHAnsi"/>
          <w:color w:val="000000"/>
        </w:rPr>
        <w:t xml:space="preserve">kandydata za zgodność z oryginałem); </w:t>
      </w:r>
    </w:p>
    <w:p w14:paraId="1ADED6B7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oświadczenie o niekaralności; </w:t>
      </w:r>
    </w:p>
    <w:p w14:paraId="71DFE5E5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oświadczenie o pełnej zdolności do czynności prawnych i korzystaniu z pełni praw publicznych; </w:t>
      </w:r>
    </w:p>
    <w:p w14:paraId="358383F8" w14:textId="77777777" w:rsidR="00BA3F7F" w:rsidRPr="00A617AF" w:rsidRDefault="00BA3F7F" w:rsidP="00BA3F7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color w:val="000000"/>
        </w:rPr>
      </w:pPr>
      <w:r w:rsidRPr="00A617AF">
        <w:rPr>
          <w:rFonts w:eastAsia="Calibri" w:cstheme="minorHAnsi"/>
          <w:color w:val="000000"/>
        </w:rPr>
        <w:t xml:space="preserve">wypełniony kwestionariusz osobowy. </w:t>
      </w:r>
    </w:p>
    <w:p w14:paraId="116A8BA7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F7C2EE1" w14:textId="77777777" w:rsidR="00BA3F7F" w:rsidRPr="00D45358" w:rsidRDefault="00BA3F7F" w:rsidP="00BA3F7F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i/>
          <w:iCs/>
        </w:rPr>
      </w:pPr>
      <w:r w:rsidRPr="00D45358">
        <w:rPr>
          <w:rFonts w:eastAsia="Calibri" w:cstheme="minorHAnsi"/>
        </w:rPr>
        <w:t xml:space="preserve">Wymagane dokumenty aplikacyjne winny być opatrzone klauzulą: </w:t>
      </w:r>
    </w:p>
    <w:p w14:paraId="1A1F43D5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</w:rPr>
      </w:pPr>
      <w:r w:rsidRPr="00D45358">
        <w:rPr>
          <w:rFonts w:eastAsia="Calibri" w:cstheme="minorHAnsi"/>
          <w:i/>
          <w:iCs/>
        </w:rPr>
        <w:t xml:space="preserve">Wyrażam zgodę na przetwarzanie przez Gminny Ośrodek Pomocy Społecznej w Koszęcinie, moich danych osobowych (dodatkowych) wykraczających poza zakres danych zdefiniowanych w Kodeksie pracy w celu niezbędnym do realizacji procedury naboru zgodnie z rozporządzeniem Parlamentu Europejskiego i Rady (UE) 2016/679 z dnia 27 kwietnia 2016 r. w sprawie ochrony osób fizycznych </w:t>
      </w:r>
      <w:r>
        <w:rPr>
          <w:rFonts w:eastAsia="Calibri" w:cstheme="minorHAnsi"/>
          <w:i/>
          <w:iCs/>
        </w:rPr>
        <w:t xml:space="preserve">                      </w:t>
      </w:r>
      <w:r w:rsidRPr="00D45358">
        <w:rPr>
          <w:rFonts w:eastAsia="Calibri" w:cstheme="minorHAnsi"/>
          <w:i/>
          <w:iCs/>
        </w:rPr>
        <w:t>w związku z przetwarzaniem danych osobowych i w sprawie swobodnego przepływu takich danych oraz uchylenia dyrektywy 95/46/WE (ogólne rozporządzenie o ochronie danych) (Dz. Urz. UE L 119</w:t>
      </w:r>
      <w:r>
        <w:rPr>
          <w:rFonts w:eastAsia="Calibri" w:cstheme="minorHAnsi"/>
          <w:i/>
          <w:iCs/>
        </w:rPr>
        <w:t xml:space="preserve">                       </w:t>
      </w:r>
      <w:r w:rsidRPr="00D45358">
        <w:rPr>
          <w:rFonts w:eastAsia="Calibri" w:cstheme="minorHAnsi"/>
          <w:i/>
          <w:iCs/>
        </w:rPr>
        <w:t xml:space="preserve"> z 04.05.2016, str. 1).</w:t>
      </w:r>
      <w:r>
        <w:rPr>
          <w:rFonts w:eastAsia="Calibri" w:cstheme="minorHAnsi"/>
          <w:i/>
          <w:iCs/>
        </w:rPr>
        <w:t xml:space="preserve">           </w:t>
      </w:r>
    </w:p>
    <w:p w14:paraId="3C7A10E8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theme="minorHAnsi"/>
          <w:i/>
          <w:color w:val="000000"/>
        </w:rPr>
      </w:pPr>
    </w:p>
    <w:p w14:paraId="31E7558C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BF3E3AC" w14:textId="77777777" w:rsidR="007002BD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>Wymagane dokumenty aplikacyjne należy składać</w:t>
      </w:r>
      <w:r w:rsidR="007002BD">
        <w:rPr>
          <w:rFonts w:eastAsia="Calibri" w:cstheme="minorHAnsi"/>
          <w:color w:val="000000"/>
        </w:rPr>
        <w:t>:</w:t>
      </w:r>
    </w:p>
    <w:p w14:paraId="317CB9A9" w14:textId="77777777" w:rsidR="007002BD" w:rsidRDefault="00BA3F7F" w:rsidP="007002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osobiście w sekretariacie Ośrodka, </w:t>
      </w:r>
    </w:p>
    <w:p w14:paraId="1683C7BC" w14:textId="760AFBFF" w:rsidR="007002BD" w:rsidRDefault="00BA3F7F" w:rsidP="007002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t xml:space="preserve">pocztą elektroniczną na adres: </w:t>
      </w:r>
      <w:r w:rsidR="007002BD">
        <w:rPr>
          <w:rFonts w:eastAsia="Calibri" w:cstheme="minorHAnsi"/>
          <w:color w:val="000000"/>
        </w:rPr>
        <w:t>gops@gopskoszecin.pl</w:t>
      </w:r>
      <w:r w:rsidRPr="007002BD">
        <w:rPr>
          <w:rFonts w:eastAsia="Calibri" w:cstheme="minorHAnsi"/>
          <w:color w:val="000000"/>
        </w:rPr>
        <w:t xml:space="preserve"> </w:t>
      </w:r>
      <w:r w:rsidR="007002BD">
        <w:rPr>
          <w:rFonts w:eastAsia="Calibri" w:cstheme="minorHAnsi"/>
          <w:color w:val="000000"/>
        </w:rPr>
        <w:t>(</w:t>
      </w:r>
      <w:r w:rsidRPr="007002BD">
        <w:rPr>
          <w:rFonts w:eastAsia="Calibri" w:cstheme="minorHAnsi"/>
          <w:color w:val="000000"/>
        </w:rPr>
        <w:t>w przypadku posiadanych uprawnień do podpisu elektronicznego</w:t>
      </w:r>
      <w:r w:rsidR="007002BD">
        <w:rPr>
          <w:rFonts w:eastAsia="Calibri" w:cstheme="minorHAnsi"/>
          <w:color w:val="000000"/>
        </w:rPr>
        <w:t>)</w:t>
      </w:r>
    </w:p>
    <w:p w14:paraId="24696A0F" w14:textId="395A5F7F" w:rsidR="007002BD" w:rsidRDefault="007002BD" w:rsidP="007002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za pośrednictwem platformy EPUAP na adres: </w:t>
      </w:r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/GOPS_Koszecin/SkrytkaESP</w:t>
      </w:r>
    </w:p>
    <w:p w14:paraId="12C9975B" w14:textId="1E215A85" w:rsidR="00BA3F7F" w:rsidRDefault="00BA3F7F" w:rsidP="007002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7002BD">
        <w:rPr>
          <w:rFonts w:eastAsia="Calibri" w:cstheme="minorHAnsi"/>
          <w:color w:val="000000"/>
        </w:rPr>
        <w:lastRenderedPageBreak/>
        <w:t xml:space="preserve">za pośrednictwem poczty na adres: </w:t>
      </w:r>
      <w:r w:rsidR="007002BD">
        <w:rPr>
          <w:rFonts w:eastAsia="Calibri" w:cstheme="minorHAnsi"/>
          <w:color w:val="000000"/>
        </w:rPr>
        <w:t>Gminny Ośrodek Pomocy Społecznej, ul. Sobieskiego 11a, 42-286 Koszęcin</w:t>
      </w:r>
    </w:p>
    <w:p w14:paraId="1C4CDF0E" w14:textId="7F96DA38" w:rsidR="0076495A" w:rsidRDefault="0076495A" w:rsidP="0076495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decyduje data wpływu do </w:t>
      </w:r>
      <w:r>
        <w:t>GOPS</w:t>
      </w:r>
      <w:r>
        <w:t xml:space="preserve"> Koszęcin</w:t>
      </w:r>
    </w:p>
    <w:p w14:paraId="52A93904" w14:textId="77777777" w:rsidR="0076495A" w:rsidRPr="0076495A" w:rsidRDefault="0076495A" w:rsidP="0076495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AC03A13" w14:textId="77777777" w:rsidR="00BA3F7F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1B80D7B3" w14:textId="5DE8CE2A" w:rsidR="00BA3F7F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D45358">
        <w:rPr>
          <w:rFonts w:eastAsia="Calibri" w:cstheme="minorHAnsi"/>
          <w:color w:val="000000"/>
        </w:rPr>
        <w:t xml:space="preserve">z dopiskiem: </w:t>
      </w:r>
      <w:r w:rsidRPr="00D45358">
        <w:rPr>
          <w:rFonts w:eastAsia="Calibri" w:cstheme="minorHAnsi"/>
          <w:b/>
          <w:bCs/>
          <w:color w:val="000000"/>
        </w:rPr>
        <w:t>„Dotyczy naboru na stanowisko</w:t>
      </w:r>
      <w:r w:rsidR="007002BD">
        <w:rPr>
          <w:rFonts w:eastAsia="Calibri" w:cstheme="minorHAnsi"/>
          <w:b/>
          <w:bCs/>
          <w:color w:val="000000"/>
        </w:rPr>
        <w:t xml:space="preserve"> referenta</w:t>
      </w:r>
      <w:r w:rsidRPr="00D45358">
        <w:rPr>
          <w:rFonts w:eastAsia="Calibri" w:cstheme="minorHAnsi"/>
          <w:b/>
          <w:bCs/>
          <w:color w:val="000000"/>
        </w:rPr>
        <w:t xml:space="preserve">” </w:t>
      </w:r>
    </w:p>
    <w:p w14:paraId="38DFBDFA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A87F263" w14:textId="6A61AF4F" w:rsidR="00BA3F7F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w terminie do dnia </w:t>
      </w:r>
      <w:r w:rsidR="007002BD" w:rsidRPr="006403AE">
        <w:rPr>
          <w:rFonts w:eastAsia="Calibri" w:cstheme="minorHAnsi"/>
          <w:b/>
          <w:bCs/>
          <w:color w:val="000000"/>
        </w:rPr>
        <w:t>10 września</w:t>
      </w:r>
      <w:r w:rsidR="006403AE" w:rsidRPr="006403AE">
        <w:rPr>
          <w:rFonts w:eastAsia="Calibri" w:cstheme="minorHAnsi"/>
          <w:b/>
          <w:bCs/>
          <w:color w:val="000000"/>
        </w:rPr>
        <w:t xml:space="preserve"> </w:t>
      </w:r>
      <w:r w:rsidR="007002BD" w:rsidRPr="006403AE">
        <w:rPr>
          <w:rFonts w:eastAsia="Calibri" w:cstheme="minorHAnsi"/>
          <w:b/>
          <w:bCs/>
          <w:color w:val="000000"/>
        </w:rPr>
        <w:t>2023</w:t>
      </w:r>
      <w:r w:rsidRPr="00D45358">
        <w:rPr>
          <w:rFonts w:eastAsia="Calibri" w:cstheme="minorHAnsi"/>
          <w:color w:val="000000"/>
        </w:rPr>
        <w:t xml:space="preserve">. </w:t>
      </w:r>
    </w:p>
    <w:p w14:paraId="4C6AC69C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3752383F" w14:textId="4F0F8B9F" w:rsidR="00BA3F7F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Dodatkowe informacje można uzyskać pod numerem telefonu: </w:t>
      </w:r>
      <w:r w:rsidR="009A510B">
        <w:rPr>
          <w:rFonts w:eastAsia="Calibri" w:cstheme="minorHAnsi"/>
          <w:color w:val="000000"/>
        </w:rPr>
        <w:t>34 35 24 083</w:t>
      </w:r>
    </w:p>
    <w:p w14:paraId="6844A01A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2BBEEFC5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Aplikacje, które wpłyną do jednostki po upływie wyżej określonego terminu nie będą rozpatrywane. </w:t>
      </w:r>
    </w:p>
    <w:p w14:paraId="570128BD" w14:textId="77777777" w:rsidR="00BA3F7F" w:rsidRPr="00D45358" w:rsidRDefault="00BA3F7F" w:rsidP="00BA3F7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45358">
        <w:rPr>
          <w:rFonts w:eastAsia="Calibri" w:cstheme="minorHAnsi"/>
          <w:color w:val="000000"/>
        </w:rPr>
        <w:t xml:space="preserve">Informacja o wyniku naboru będzie umieszczana na tablicy informacyjnej jednostki oraz Biuletynie Informacji Publicznej. </w:t>
      </w:r>
    </w:p>
    <w:p w14:paraId="71DE1163" w14:textId="21F31F00" w:rsidR="00EE7FEF" w:rsidRPr="00BA3F7F" w:rsidRDefault="00EE7FEF" w:rsidP="00BA3F7F"/>
    <w:sectPr w:rsidR="00EE7FEF" w:rsidRPr="00BA3F7F" w:rsidSect="00A726E9">
      <w:headerReference w:type="even" r:id="rId8"/>
      <w:headerReference w:type="default" r:id="rId9"/>
      <w:footerReference w:type="default" r:id="rId10"/>
      <w:pgSz w:w="11906" w:h="16838"/>
      <w:pgMar w:top="2244" w:right="1417" w:bottom="1560" w:left="1417" w:header="708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FF74" w14:textId="77777777" w:rsidR="00112A6E" w:rsidRDefault="00112A6E" w:rsidP="00552C65">
      <w:pPr>
        <w:spacing w:after="0" w:line="240" w:lineRule="auto"/>
      </w:pPr>
      <w:r>
        <w:separator/>
      </w:r>
    </w:p>
  </w:endnote>
  <w:endnote w:type="continuationSeparator" w:id="0">
    <w:p w14:paraId="700BA2EF" w14:textId="77777777" w:rsidR="00112A6E" w:rsidRDefault="00112A6E" w:rsidP="005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D24" w14:textId="238AE84B" w:rsidR="00AC17F4" w:rsidRDefault="00DC50D6" w:rsidP="00AC17F4">
    <w:pPr>
      <w:pStyle w:val="Stopka"/>
      <w:jc w:val="center"/>
    </w:pPr>
    <w:r>
      <w:rPr>
        <w:noProof/>
        <w:color w:val="1087B5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B48D2" wp14:editId="5F8C46F4">
              <wp:simplePos x="0" y="0"/>
              <wp:positionH relativeFrom="column">
                <wp:posOffset>43180</wp:posOffset>
              </wp:positionH>
              <wp:positionV relativeFrom="paragraph">
                <wp:posOffset>208280</wp:posOffset>
              </wp:positionV>
              <wp:extent cx="5810250" cy="0"/>
              <wp:effectExtent l="5080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087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A6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4pt;margin-top:16.4pt;width:4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" strokecolor="#1087b5"/>
          </w:pict>
        </mc:Fallback>
      </mc:AlternateContent>
    </w:r>
  </w:p>
  <w:p w14:paraId="6354B8BF" w14:textId="77777777" w:rsidR="00AC17F4" w:rsidRDefault="00640E8F" w:rsidP="00AC17F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4A56513" wp14:editId="48235A00">
          <wp:simplePos x="0" y="0"/>
          <wp:positionH relativeFrom="column">
            <wp:posOffset>4567555</wp:posOffset>
          </wp:positionH>
          <wp:positionV relativeFrom="paragraph">
            <wp:posOffset>52070</wp:posOffset>
          </wp:positionV>
          <wp:extent cx="771525" cy="771525"/>
          <wp:effectExtent l="19050" t="0" r="9525" b="0"/>
          <wp:wrapSquare wrapText="bothSides"/>
          <wp:docPr id="5" name="Obraz 2" descr="C:\Users\KIEROW~1\AppData\Local\Temp\194ce22e938f3d45056897aee824f7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EROW~1\AppData\Local\Temp\194ce22e938f3d45056897aee824f7d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4059D8" w14:textId="18BE8676" w:rsidR="00552C65" w:rsidRPr="00E86FA2" w:rsidRDefault="004F27FC" w:rsidP="00DC50D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="00DC50D6">
      <w:rPr>
        <w:sz w:val="18"/>
        <w:szCs w:val="18"/>
      </w:rPr>
      <w:t xml:space="preserve">                                                           </w:t>
    </w:r>
    <w:r w:rsidR="00AC17F4" w:rsidRPr="00E86FA2">
      <w:rPr>
        <w:sz w:val="18"/>
        <w:szCs w:val="18"/>
      </w:rPr>
      <w:t>Gminny Ośrodek Pomocy Społecznej</w:t>
    </w:r>
  </w:p>
  <w:p w14:paraId="73C380DE" w14:textId="14EADDDA" w:rsidR="00AC17F4" w:rsidRPr="00E86FA2" w:rsidRDefault="004F27FC" w:rsidP="00DC50D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="00703F97">
      <w:rPr>
        <w:sz w:val="18"/>
        <w:szCs w:val="18"/>
      </w:rPr>
      <w:t xml:space="preserve">   </w:t>
    </w:r>
    <w:r w:rsidR="00DC50D6">
      <w:rPr>
        <w:sz w:val="18"/>
        <w:szCs w:val="18"/>
      </w:rPr>
      <w:t xml:space="preserve"> </w:t>
    </w:r>
    <w:r w:rsidR="00DE1006">
      <w:rPr>
        <w:sz w:val="18"/>
        <w:szCs w:val="18"/>
      </w:rPr>
      <w:t xml:space="preserve">    </w:t>
    </w:r>
    <w:r w:rsidR="00DC50D6">
      <w:rPr>
        <w:sz w:val="18"/>
        <w:szCs w:val="18"/>
      </w:rPr>
      <w:t xml:space="preserve">                                  </w:t>
    </w:r>
    <w:r w:rsidR="00B85A5E">
      <w:rPr>
        <w:sz w:val="18"/>
        <w:szCs w:val="18"/>
      </w:rPr>
      <w:t xml:space="preserve"> </w:t>
    </w:r>
    <w:r w:rsidR="00DC50D6">
      <w:rPr>
        <w:sz w:val="18"/>
        <w:szCs w:val="18"/>
      </w:rPr>
      <w:t xml:space="preserve">          </w:t>
    </w:r>
    <w:r w:rsidR="00403A58">
      <w:rPr>
        <w:sz w:val="18"/>
        <w:szCs w:val="18"/>
      </w:rPr>
      <w:t>u</w:t>
    </w:r>
    <w:r w:rsidR="00AC17F4" w:rsidRPr="00E86FA2">
      <w:rPr>
        <w:sz w:val="18"/>
        <w:szCs w:val="18"/>
      </w:rPr>
      <w:t>l. Sobieskiego 11 a, 42-286 Koszęcin</w:t>
    </w:r>
  </w:p>
  <w:p w14:paraId="2E33B6D7" w14:textId="4A22C989" w:rsidR="00403A58" w:rsidRPr="00403A58" w:rsidRDefault="004F27FC" w:rsidP="00DC50D6">
    <w:pPr>
      <w:pStyle w:val="Stopka"/>
    </w:pPr>
    <w:r>
      <w:rPr>
        <w:sz w:val="18"/>
        <w:szCs w:val="18"/>
        <w:lang w:val="en-US"/>
      </w:rPr>
      <w:t xml:space="preserve">                                                           </w:t>
    </w:r>
    <w:r w:rsidR="00DE1006">
      <w:rPr>
        <w:sz w:val="18"/>
        <w:szCs w:val="18"/>
        <w:lang w:val="en-US"/>
      </w:rPr>
      <w:t xml:space="preserve"> </w:t>
    </w:r>
    <w:r w:rsidR="00DC50D6">
      <w:rPr>
        <w:sz w:val="18"/>
        <w:szCs w:val="18"/>
        <w:lang w:val="en-US"/>
      </w:rPr>
      <w:t xml:space="preserve">          t</w:t>
    </w:r>
    <w:r w:rsidR="00AC17F4" w:rsidRPr="00E86FA2">
      <w:rPr>
        <w:sz w:val="18"/>
        <w:szCs w:val="18"/>
        <w:lang w:val="en-US"/>
      </w:rPr>
      <w:t xml:space="preserve">el: 34 3524083, mail: </w:t>
    </w:r>
    <w:r w:rsidR="00403A58" w:rsidRPr="00403A58">
      <w:rPr>
        <w:sz w:val="18"/>
        <w:szCs w:val="18"/>
        <w:lang w:val="en-US"/>
      </w:rPr>
      <w:t>gops@gopskoszecin.pl</w:t>
    </w:r>
  </w:p>
  <w:p w14:paraId="10FA290E" w14:textId="242EC5B6" w:rsidR="00AC17F4" w:rsidRPr="00E86FA2" w:rsidRDefault="004F27FC" w:rsidP="00DC50D6">
    <w:pPr>
      <w:pStyle w:val="Stopka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</w:t>
    </w:r>
    <w:r w:rsidR="00DC50D6">
      <w:rPr>
        <w:sz w:val="18"/>
        <w:szCs w:val="18"/>
        <w:lang w:val="en-US"/>
      </w:rPr>
      <w:t xml:space="preserve">                                               </w:t>
    </w:r>
    <w:r w:rsidR="00AC17F4" w:rsidRPr="00E86FA2">
      <w:rPr>
        <w:sz w:val="18"/>
        <w:szCs w:val="18"/>
        <w:lang w:val="en-US"/>
      </w:rPr>
      <w:t>NIP: 575 10 50 863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9754" w14:textId="77777777" w:rsidR="00112A6E" w:rsidRDefault="00112A6E" w:rsidP="00552C65">
      <w:pPr>
        <w:spacing w:after="0" w:line="240" w:lineRule="auto"/>
      </w:pPr>
      <w:r>
        <w:separator/>
      </w:r>
    </w:p>
  </w:footnote>
  <w:footnote w:type="continuationSeparator" w:id="0">
    <w:p w14:paraId="6373FD5B" w14:textId="77777777" w:rsidR="00112A6E" w:rsidRDefault="00112A6E" w:rsidP="0055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A0EB" w14:textId="77777777" w:rsidR="00400417" w:rsidRDefault="00805A85"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E8FC" w14:textId="77777777" w:rsidR="007253A8" w:rsidRPr="007253A8" w:rsidRDefault="007D52CD" w:rsidP="007253A8">
    <w:pPr>
      <w:pStyle w:val="Nagwek"/>
      <w:tabs>
        <w:tab w:val="left" w:pos="1560"/>
      </w:tabs>
      <w:rPr>
        <w:color w:val="1087B5"/>
        <w:sz w:val="32"/>
        <w:szCs w:val="32"/>
      </w:rPr>
    </w:pPr>
    <w:r>
      <w:rPr>
        <w:noProof/>
        <w:color w:val="1087B5"/>
        <w:sz w:val="28"/>
        <w:szCs w:val="28"/>
        <w:lang w:eastAsia="pl-PL"/>
      </w:rPr>
      <w:drawing>
        <wp:anchor distT="0" distB="0" distL="114300" distR="114300" simplePos="0" relativeHeight="251666432" behindDoc="1" locked="0" layoutInCell="1" allowOverlap="1" wp14:anchorId="4D8E68AC" wp14:editId="6B526B51">
          <wp:simplePos x="0" y="0"/>
          <wp:positionH relativeFrom="column">
            <wp:posOffset>-118745</wp:posOffset>
          </wp:positionH>
          <wp:positionV relativeFrom="paragraph">
            <wp:posOffset>-173355</wp:posOffset>
          </wp:positionV>
          <wp:extent cx="904875" cy="923925"/>
          <wp:effectExtent l="0" t="0" r="9525" b="0"/>
          <wp:wrapNone/>
          <wp:docPr id="4" name="Obraz 2" descr="C:\Users\Trinity\AppData\Local\Opera\Opera\temporary_downloads\logo GOP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ty\AppData\Local\Opera\Opera\temporary_downloads\logo GOP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87" t="23392" r="25950" b="4456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5A85">
      <w:rPr>
        <w:color w:val="1087B5"/>
        <w:sz w:val="28"/>
        <w:szCs w:val="28"/>
      </w:rPr>
      <w:t xml:space="preserve">                </w:t>
    </w:r>
    <w:r w:rsidR="00805A85" w:rsidRPr="007253A8">
      <w:rPr>
        <w:color w:val="1087B5"/>
        <w:sz w:val="32"/>
        <w:szCs w:val="32"/>
      </w:rPr>
      <w:t xml:space="preserve">    </w:t>
    </w:r>
    <w:r w:rsidR="007253A8">
      <w:rPr>
        <w:color w:val="1087B5"/>
        <w:sz w:val="32"/>
        <w:szCs w:val="32"/>
      </w:rPr>
      <w:t xml:space="preserve"> </w:t>
    </w:r>
    <w:r w:rsidR="007253A8">
      <w:rPr>
        <w:color w:val="1087B5"/>
        <w:sz w:val="32"/>
        <w:szCs w:val="32"/>
      </w:rPr>
      <w:tab/>
    </w:r>
    <w:r w:rsidR="00805A85" w:rsidRPr="007253A8">
      <w:rPr>
        <w:color w:val="1087B5"/>
        <w:sz w:val="32"/>
        <w:szCs w:val="32"/>
      </w:rPr>
      <w:t xml:space="preserve">Gminny Ośrodek Pomocy Społecznej </w:t>
    </w:r>
  </w:p>
  <w:p w14:paraId="4B49E922" w14:textId="46C3D822" w:rsidR="00552C65" w:rsidRPr="007253A8" w:rsidRDefault="00DC50D6" w:rsidP="007253A8">
    <w:pPr>
      <w:pStyle w:val="Nagwek"/>
      <w:tabs>
        <w:tab w:val="left" w:pos="1560"/>
      </w:tabs>
      <w:rPr>
        <w:color w:val="1087B5"/>
        <w:sz w:val="28"/>
        <w:szCs w:val="28"/>
      </w:rPr>
    </w:pPr>
    <w:r>
      <w:rPr>
        <w:noProof/>
        <w:color w:val="1087B5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EC04A6" wp14:editId="4D3A0AF9">
              <wp:simplePos x="0" y="0"/>
              <wp:positionH relativeFrom="column">
                <wp:posOffset>-61595</wp:posOffset>
              </wp:positionH>
              <wp:positionV relativeFrom="paragraph">
                <wp:posOffset>578485</wp:posOffset>
              </wp:positionV>
              <wp:extent cx="5810250" cy="0"/>
              <wp:effectExtent l="5080" t="6985" r="13970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087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63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85pt;margin-top:45.55pt;width:45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" strokecolor="#1087b5"/>
          </w:pict>
        </mc:Fallback>
      </mc:AlternateContent>
    </w:r>
    <w:r w:rsidR="007253A8">
      <w:rPr>
        <w:color w:val="1087B5"/>
        <w:sz w:val="32"/>
        <w:szCs w:val="32"/>
      </w:rPr>
      <w:t xml:space="preserve">                    </w:t>
    </w:r>
    <w:r w:rsidR="007253A8">
      <w:rPr>
        <w:color w:val="1087B5"/>
        <w:sz w:val="32"/>
        <w:szCs w:val="32"/>
      </w:rPr>
      <w:tab/>
    </w:r>
    <w:r w:rsidR="00805A85" w:rsidRPr="007253A8">
      <w:rPr>
        <w:color w:val="1087B5"/>
        <w:sz w:val="32"/>
        <w:szCs w:val="32"/>
      </w:rPr>
      <w:t>w Koszęcinie</w:t>
    </w:r>
    <w:r w:rsidR="007253A8">
      <w:rPr>
        <w:color w:val="1087B5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271"/>
    <w:multiLevelType w:val="hybridMultilevel"/>
    <w:tmpl w:val="87D4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E36"/>
    <w:multiLevelType w:val="hybridMultilevel"/>
    <w:tmpl w:val="B58C7074"/>
    <w:lvl w:ilvl="0" w:tplc="27FA30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C65C43"/>
    <w:multiLevelType w:val="hybridMultilevel"/>
    <w:tmpl w:val="BFC0A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B"/>
    <w:multiLevelType w:val="hybridMultilevel"/>
    <w:tmpl w:val="E4D66B36"/>
    <w:lvl w:ilvl="0" w:tplc="7D661D4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1EE0"/>
    <w:multiLevelType w:val="hybridMultilevel"/>
    <w:tmpl w:val="83E444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156562"/>
    <w:multiLevelType w:val="hybridMultilevel"/>
    <w:tmpl w:val="9636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7F65"/>
    <w:multiLevelType w:val="hybridMultilevel"/>
    <w:tmpl w:val="BA1097D8"/>
    <w:lvl w:ilvl="0" w:tplc="27FA3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16965"/>
    <w:multiLevelType w:val="hybridMultilevel"/>
    <w:tmpl w:val="0DEEBF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8D21B1A"/>
    <w:multiLevelType w:val="hybridMultilevel"/>
    <w:tmpl w:val="F5A09A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A0E5A75"/>
    <w:multiLevelType w:val="hybridMultilevel"/>
    <w:tmpl w:val="4A1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17C0A1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557F1"/>
    <w:multiLevelType w:val="hybridMultilevel"/>
    <w:tmpl w:val="E3D8667C"/>
    <w:lvl w:ilvl="0" w:tplc="27FA3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A1472"/>
    <w:multiLevelType w:val="hybridMultilevel"/>
    <w:tmpl w:val="162C0F96"/>
    <w:lvl w:ilvl="0" w:tplc="27FA3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11668">
    <w:abstractNumId w:val="2"/>
  </w:num>
  <w:num w:numId="2" w16cid:durableId="876743051">
    <w:abstractNumId w:val="0"/>
  </w:num>
  <w:num w:numId="3" w16cid:durableId="1272474102">
    <w:abstractNumId w:val="9"/>
  </w:num>
  <w:num w:numId="4" w16cid:durableId="1201625648">
    <w:abstractNumId w:val="4"/>
  </w:num>
  <w:num w:numId="5" w16cid:durableId="1949963949">
    <w:abstractNumId w:val="6"/>
  </w:num>
  <w:num w:numId="6" w16cid:durableId="1353338247">
    <w:abstractNumId w:val="10"/>
  </w:num>
  <w:num w:numId="7" w16cid:durableId="1432630513">
    <w:abstractNumId w:val="5"/>
  </w:num>
  <w:num w:numId="8" w16cid:durableId="377508540">
    <w:abstractNumId w:val="7"/>
  </w:num>
  <w:num w:numId="9" w16cid:durableId="1986004583">
    <w:abstractNumId w:val="1"/>
  </w:num>
  <w:num w:numId="10" w16cid:durableId="2081709558">
    <w:abstractNumId w:val="8"/>
  </w:num>
  <w:num w:numId="11" w16cid:durableId="646009594">
    <w:abstractNumId w:val="11"/>
  </w:num>
  <w:num w:numId="12" w16cid:durableId="890504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3B"/>
    <w:rsid w:val="00064DEB"/>
    <w:rsid w:val="00067A81"/>
    <w:rsid w:val="0007542D"/>
    <w:rsid w:val="000C7D3C"/>
    <w:rsid w:val="000E1235"/>
    <w:rsid w:val="00112A6E"/>
    <w:rsid w:val="00135237"/>
    <w:rsid w:val="001762C5"/>
    <w:rsid w:val="001816B8"/>
    <w:rsid w:val="001D66C0"/>
    <w:rsid w:val="001E32F9"/>
    <w:rsid w:val="002A38AB"/>
    <w:rsid w:val="002A61B4"/>
    <w:rsid w:val="0032781F"/>
    <w:rsid w:val="003C6FF8"/>
    <w:rsid w:val="003E1A45"/>
    <w:rsid w:val="00400417"/>
    <w:rsid w:val="00403A58"/>
    <w:rsid w:val="00464E97"/>
    <w:rsid w:val="004F27FC"/>
    <w:rsid w:val="004F5CD4"/>
    <w:rsid w:val="00552C65"/>
    <w:rsid w:val="0062258F"/>
    <w:rsid w:val="006403AE"/>
    <w:rsid w:val="00640E8F"/>
    <w:rsid w:val="006435AD"/>
    <w:rsid w:val="006B5D7B"/>
    <w:rsid w:val="007002BD"/>
    <w:rsid w:val="00703F66"/>
    <w:rsid w:val="00703F97"/>
    <w:rsid w:val="00716B57"/>
    <w:rsid w:val="007253A8"/>
    <w:rsid w:val="00744CDD"/>
    <w:rsid w:val="0076495A"/>
    <w:rsid w:val="00783D33"/>
    <w:rsid w:val="007D52CD"/>
    <w:rsid w:val="00801EA4"/>
    <w:rsid w:val="00805A85"/>
    <w:rsid w:val="0082764D"/>
    <w:rsid w:val="00841C10"/>
    <w:rsid w:val="00853ABE"/>
    <w:rsid w:val="0086570E"/>
    <w:rsid w:val="008B6998"/>
    <w:rsid w:val="009637F9"/>
    <w:rsid w:val="009812B3"/>
    <w:rsid w:val="009826AF"/>
    <w:rsid w:val="00986FC0"/>
    <w:rsid w:val="00993AD8"/>
    <w:rsid w:val="009A510B"/>
    <w:rsid w:val="009F40AF"/>
    <w:rsid w:val="00A334B8"/>
    <w:rsid w:val="00A726E9"/>
    <w:rsid w:val="00AA78EE"/>
    <w:rsid w:val="00AC17F4"/>
    <w:rsid w:val="00AE6C52"/>
    <w:rsid w:val="00AE712F"/>
    <w:rsid w:val="00B16F59"/>
    <w:rsid w:val="00B83497"/>
    <w:rsid w:val="00B85A5E"/>
    <w:rsid w:val="00BA3579"/>
    <w:rsid w:val="00BA3F7F"/>
    <w:rsid w:val="00BB3D45"/>
    <w:rsid w:val="00BC18A1"/>
    <w:rsid w:val="00BC203B"/>
    <w:rsid w:val="00BF3010"/>
    <w:rsid w:val="00C10C9C"/>
    <w:rsid w:val="00C135AD"/>
    <w:rsid w:val="00C16F24"/>
    <w:rsid w:val="00C6669B"/>
    <w:rsid w:val="00C740B5"/>
    <w:rsid w:val="00CA7F3A"/>
    <w:rsid w:val="00CC5FE7"/>
    <w:rsid w:val="00D43B19"/>
    <w:rsid w:val="00D50E9B"/>
    <w:rsid w:val="00D57A6B"/>
    <w:rsid w:val="00D6199B"/>
    <w:rsid w:val="00DC50D6"/>
    <w:rsid w:val="00DE1006"/>
    <w:rsid w:val="00DE154B"/>
    <w:rsid w:val="00DE4742"/>
    <w:rsid w:val="00E146F2"/>
    <w:rsid w:val="00E86FA2"/>
    <w:rsid w:val="00E972EB"/>
    <w:rsid w:val="00EC4A47"/>
    <w:rsid w:val="00EE7FEF"/>
    <w:rsid w:val="00F02FE6"/>
    <w:rsid w:val="00F04023"/>
    <w:rsid w:val="00F56C41"/>
    <w:rsid w:val="00F81ECF"/>
    <w:rsid w:val="00FC3922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15D45"/>
  <w15:docId w15:val="{964AD138-B99A-4FA6-9187-D8F3049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C65"/>
  </w:style>
  <w:style w:type="paragraph" w:styleId="Stopka">
    <w:name w:val="footer"/>
    <w:basedOn w:val="Normalny"/>
    <w:link w:val="StopkaZnak"/>
    <w:uiPriority w:val="99"/>
    <w:unhideWhenUsed/>
    <w:rsid w:val="0055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65"/>
  </w:style>
  <w:style w:type="character" w:styleId="Hipercze">
    <w:name w:val="Hyperlink"/>
    <w:basedOn w:val="Domylnaczcionkaakapitu"/>
    <w:uiPriority w:val="99"/>
    <w:unhideWhenUsed/>
    <w:rsid w:val="00AC17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F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12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2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~1\AppData\Local\Temp\wz&#243;r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0735-F8F6-4F67-8C22-7418D540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1</Template>
  <TotalTime>10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Kierownik-L</dc:creator>
  <cp:lastModifiedBy>GOPS Koszęcin</cp:lastModifiedBy>
  <cp:revision>6</cp:revision>
  <cp:lastPrinted>2021-02-05T13:04:00Z</cp:lastPrinted>
  <dcterms:created xsi:type="dcterms:W3CDTF">2023-08-31T14:36:00Z</dcterms:created>
  <dcterms:modified xsi:type="dcterms:W3CDTF">2023-08-31T14:46:00Z</dcterms:modified>
</cp:coreProperties>
</file>